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0E" w:rsidRDefault="0035150E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/>
          <w:sz w:val="44"/>
          <w:szCs w:val="44"/>
        </w:rPr>
        <w:t>2020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年中共河北省大城县委办公室</w:t>
      </w:r>
    </w:p>
    <w:p w:rsidR="0035150E" w:rsidRDefault="0035150E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部门预算信息公开目录</w:t>
      </w:r>
    </w:p>
    <w:p w:rsidR="0035150E" w:rsidRDefault="0035150E" w:rsidP="0067719E">
      <w:pPr>
        <w:spacing w:after="0" w:line="580" w:lineRule="exact"/>
        <w:ind w:firstLineChars="200" w:firstLine="3168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35150E" w:rsidRDefault="0035150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、部门预算收支总表</w:t>
      </w:r>
    </w:p>
    <w:p w:rsidR="0035150E" w:rsidRDefault="0035150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、部门预算收入总表</w:t>
      </w:r>
      <w:bookmarkStart w:id="0" w:name="_GoBack"/>
      <w:bookmarkEnd w:id="0"/>
    </w:p>
    <w:p w:rsidR="0035150E" w:rsidRDefault="0035150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3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、部门预算支出总表</w:t>
      </w:r>
    </w:p>
    <w:p w:rsidR="0035150E" w:rsidRDefault="0035150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4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、部门预算财政拨款收支总表</w:t>
      </w:r>
    </w:p>
    <w:p w:rsidR="0035150E" w:rsidRDefault="0035150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5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、部门预算一般公共预算财政拨款支出表</w:t>
      </w:r>
    </w:p>
    <w:p w:rsidR="0035150E" w:rsidRDefault="0035150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6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、部门预算一般公共预算财政拨款基本支出表</w:t>
      </w:r>
    </w:p>
    <w:p w:rsidR="0035150E" w:rsidRDefault="0035150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、部门预算政府性基金预算财政拨款支出表</w:t>
      </w:r>
    </w:p>
    <w:p w:rsidR="0035150E" w:rsidRDefault="0035150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8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、部门预算国有资本经营预算财政拨款支出表</w:t>
      </w:r>
    </w:p>
    <w:p w:rsidR="0035150E" w:rsidRDefault="0035150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9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、部门预算财政拨款“三公”经费支出表</w:t>
      </w:r>
    </w:p>
    <w:p w:rsidR="0035150E" w:rsidRDefault="0035150E" w:rsidP="0067719E">
      <w:pPr>
        <w:spacing w:after="0" w:line="580" w:lineRule="exact"/>
        <w:ind w:firstLineChars="200" w:firstLine="3168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黑体" w:eastAsia="黑体" w:hAnsi="黑体" w:cs="仿宋_GB2312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年部门预算公开情况说明</w:t>
      </w:r>
    </w:p>
    <w:p w:rsidR="0035150E" w:rsidRDefault="0035150E" w:rsidP="0067719E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35150E" w:rsidRDefault="0035150E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、部门预算安排的总体情况</w:t>
      </w:r>
    </w:p>
    <w:p w:rsidR="0035150E" w:rsidRDefault="0035150E" w:rsidP="0067719E">
      <w:pPr>
        <w:spacing w:after="0" w:line="5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、机关运行经费安排情况</w:t>
      </w:r>
    </w:p>
    <w:p w:rsidR="0035150E" w:rsidRDefault="0035150E" w:rsidP="0067719E">
      <w:pPr>
        <w:autoSpaceDE w:val="0"/>
        <w:autoSpaceDN w:val="0"/>
        <w:spacing w:after="0" w:line="5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、财政拨款“三公”经费预算情况及增减变化原因</w:t>
      </w:r>
    </w:p>
    <w:p w:rsidR="0035150E" w:rsidRDefault="0035150E" w:rsidP="0067719E">
      <w:pPr>
        <w:autoSpaceDE w:val="0"/>
        <w:autoSpaceDN w:val="0"/>
        <w:spacing w:after="0" w:line="5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、绩效预算信息</w:t>
      </w:r>
    </w:p>
    <w:p w:rsidR="0035150E" w:rsidRDefault="0035150E" w:rsidP="0067719E">
      <w:pPr>
        <w:autoSpaceDE w:val="0"/>
        <w:autoSpaceDN w:val="0"/>
        <w:spacing w:after="0" w:line="5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、政府采购预算情况</w:t>
      </w:r>
    </w:p>
    <w:p w:rsidR="0035150E" w:rsidRDefault="0035150E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、国有资产信息</w:t>
      </w:r>
    </w:p>
    <w:p w:rsidR="0035150E" w:rsidRDefault="0035150E" w:rsidP="0067719E">
      <w:pPr>
        <w:autoSpaceDE w:val="0"/>
        <w:autoSpaceDN w:val="0"/>
        <w:spacing w:after="0" w:line="5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、名词解释</w:t>
      </w:r>
    </w:p>
    <w:p w:rsidR="0035150E" w:rsidRDefault="0035150E" w:rsidP="00D63CE1">
      <w:pPr>
        <w:autoSpaceDE w:val="0"/>
        <w:autoSpaceDN w:val="0"/>
        <w:spacing w:after="0" w:line="580" w:lineRule="exact"/>
        <w:ind w:firstLineChars="200" w:firstLine="31680"/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、其他需要说明的事项</w:t>
      </w:r>
    </w:p>
    <w:sectPr w:rsidR="0035150E" w:rsidSect="00344BC4">
      <w:pgSz w:w="11906" w:h="16838"/>
      <w:pgMar w:top="2098" w:right="1800" w:bottom="2211" w:left="1800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0E" w:rsidRDefault="0035150E" w:rsidP="00EC7D58">
      <w:pPr>
        <w:spacing w:after="0"/>
      </w:pPr>
      <w:r>
        <w:separator/>
      </w:r>
    </w:p>
  </w:endnote>
  <w:endnote w:type="continuationSeparator" w:id="0">
    <w:p w:rsidR="0035150E" w:rsidRDefault="0035150E" w:rsidP="00EC7D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-方正超大字符集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0E" w:rsidRDefault="0035150E" w:rsidP="00EC7D58">
      <w:pPr>
        <w:spacing w:after="0"/>
      </w:pPr>
      <w:r>
        <w:separator/>
      </w:r>
    </w:p>
  </w:footnote>
  <w:footnote w:type="continuationSeparator" w:id="0">
    <w:p w:rsidR="0035150E" w:rsidRDefault="0035150E" w:rsidP="00EC7D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C5A47"/>
    <w:rsid w:val="001B610D"/>
    <w:rsid w:val="002E5CA6"/>
    <w:rsid w:val="00323B43"/>
    <w:rsid w:val="00344BC4"/>
    <w:rsid w:val="0035150E"/>
    <w:rsid w:val="003D37D8"/>
    <w:rsid w:val="00426133"/>
    <w:rsid w:val="004358AB"/>
    <w:rsid w:val="00484036"/>
    <w:rsid w:val="006238C9"/>
    <w:rsid w:val="0067719E"/>
    <w:rsid w:val="0083506A"/>
    <w:rsid w:val="008B7726"/>
    <w:rsid w:val="009C69BB"/>
    <w:rsid w:val="009F4BA9"/>
    <w:rsid w:val="00D31D50"/>
    <w:rsid w:val="00D63CE1"/>
    <w:rsid w:val="00E9434A"/>
    <w:rsid w:val="00EC7D58"/>
    <w:rsid w:val="6E82510F"/>
    <w:rsid w:val="7018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C4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4B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4BC4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4B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4BC4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</Words>
  <Characters>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7</cp:revision>
  <dcterms:created xsi:type="dcterms:W3CDTF">2008-09-11T17:20:00Z</dcterms:created>
  <dcterms:modified xsi:type="dcterms:W3CDTF">2020-02-10T07:46:00Z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