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河北省廊坊市大城县文学艺术界联合会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183</Words>
  <Characters>192</Characters>
  <Lines>16</Lines>
  <Paragraphs>14</Paragraphs>
  <CharactersWithSpaces>200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